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F9" w:rsidRDefault="00CA2555">
      <w:pPr>
        <w:pStyle w:val="Dtum"/>
      </w:pPr>
      <w:sdt>
        <w:sdtPr>
          <w:alias w:val="Dátum:"/>
          <w:tag w:val="Dátum:"/>
          <w:id w:val="1339897143"/>
          <w:placeholder>
            <w:docPart w:val="E6F01ACC114249749620C3971D2C5A30"/>
          </w:placeholder>
          <w:temporary/>
          <w:showingPlcHdr/>
          <w15:appearance w15:val="hidden"/>
        </w:sdtPr>
        <w:sdtEndPr/>
        <w:sdtContent>
          <w:r w:rsidR="00B23B2D">
            <w:rPr>
              <w:lang w:bidi="sk-SK"/>
            </w:rPr>
            <w:t>DÁTUM</w:t>
          </w:r>
        </w:sdtContent>
      </w:sdt>
      <w:r w:rsidR="00E57149">
        <w:t xml:space="preserve">, miesto a čas: </w:t>
      </w:r>
    </w:p>
    <w:p w:rsidR="00E57149" w:rsidRPr="0092630B" w:rsidRDefault="00E57149" w:rsidP="00E57149">
      <w:pPr>
        <w:rPr>
          <w:color w:val="auto"/>
        </w:rPr>
      </w:pPr>
    </w:p>
    <w:p w:rsidR="00C976B1" w:rsidRPr="0092630B" w:rsidRDefault="00E57149">
      <w:pPr>
        <w:pStyle w:val="Nzov"/>
        <w:rPr>
          <w:color w:val="auto"/>
        </w:rPr>
      </w:pPr>
      <w:r w:rsidRPr="0092630B">
        <w:rPr>
          <w:color w:val="auto"/>
        </w:rPr>
        <w:t>Zoznam účastníkov Služieb Božích</w:t>
      </w:r>
    </w:p>
    <w:p w:rsidR="001069F9" w:rsidRPr="00B23B2D" w:rsidRDefault="00E57149" w:rsidP="00E57149">
      <w:pPr>
        <w:rPr>
          <w:caps/>
        </w:rPr>
      </w:pPr>
      <w:r>
        <w:t xml:space="preserve">Podľa nariadenia </w:t>
      </w:r>
      <w:r>
        <w:t>Úradu verejného zdravotníctva Slovenskej republiky</w:t>
      </w:r>
      <w:r>
        <w:t xml:space="preserve"> je cirkevný zbor</w:t>
      </w:r>
      <w:r>
        <w:t xml:space="preserve"> povinný po dobu 30 dní viesť evidenciu </w:t>
      </w:r>
      <w:r>
        <w:t>účastníkov Služieb Božích. P</w:t>
      </w:r>
      <w:r>
        <w:t xml:space="preserve">o uplynutí tejto doby </w:t>
      </w:r>
      <w:r>
        <w:t>budú uvedené zoznamy s osob</w:t>
      </w:r>
      <w:bookmarkStart w:id="0" w:name="_GoBack"/>
      <w:bookmarkEnd w:id="0"/>
      <w:r>
        <w:t>nými údajmi zničené.</w:t>
      </w:r>
    </w:p>
    <w:tbl>
      <w:tblPr>
        <w:tblStyle w:val="Tabukazoznamuloh"/>
        <w:tblW w:w="5000" w:type="pct"/>
        <w:tblInd w:w="5" w:type="dxa"/>
        <w:tblLook w:val="04A0" w:firstRow="1" w:lastRow="0" w:firstColumn="1" w:lastColumn="0" w:noHBand="0" w:noVBand="1"/>
        <w:tblDescription w:val="Zoznam úloh, vrátane úloh, termín dokončenia, hotovo a iniciály"/>
      </w:tblPr>
      <w:tblGrid>
        <w:gridCol w:w="3676"/>
        <w:gridCol w:w="2410"/>
        <w:gridCol w:w="5386"/>
        <w:gridCol w:w="2486"/>
      </w:tblGrid>
      <w:tr w:rsidR="0092630B" w:rsidTr="0092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tcBorders>
              <w:bottom w:val="single" w:sz="4" w:space="0" w:color="7F7F7F" w:themeColor="text1" w:themeTint="80"/>
            </w:tcBorders>
            <w:shd w:val="clear" w:color="auto" w:fill="ACACAC" w:themeFill="background2" w:themeFillShade="BF"/>
            <w:vAlign w:val="bottom"/>
          </w:tcPr>
          <w:p w:rsidR="00C976B1" w:rsidRDefault="00E57149" w:rsidP="00E57149">
            <w:r>
              <w:t>Meno a priezvisko</w:t>
            </w:r>
          </w:p>
        </w:tc>
        <w:tc>
          <w:tcPr>
            <w:tcW w:w="2410" w:type="dxa"/>
            <w:shd w:val="clear" w:color="auto" w:fill="7F7F7F" w:themeFill="text1" w:themeFillTint="80"/>
            <w:vAlign w:val="bottom"/>
          </w:tcPr>
          <w:p w:rsidR="00C976B1" w:rsidRDefault="00E57149" w:rsidP="00E57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Dátum narodenia</w:t>
            </w:r>
          </w:p>
        </w:tc>
        <w:tc>
          <w:tcPr>
            <w:tcW w:w="5386" w:type="dxa"/>
            <w:shd w:val="clear" w:color="auto" w:fill="A6A6A6" w:themeFill="background1" w:themeFillShade="A6"/>
            <w:vAlign w:val="bottom"/>
          </w:tcPr>
          <w:p w:rsidR="00C976B1" w:rsidRDefault="00E57149" w:rsidP="00E57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Adresa </w:t>
            </w:r>
          </w:p>
        </w:tc>
        <w:tc>
          <w:tcPr>
            <w:tcW w:w="2486" w:type="dxa"/>
            <w:tcBorders>
              <w:bottom w:val="single" w:sz="4" w:space="0" w:color="7F7F7F" w:themeColor="text1" w:themeTint="80"/>
            </w:tcBorders>
            <w:shd w:val="clear" w:color="auto" w:fill="595959" w:themeFill="text1" w:themeFillTint="A6"/>
            <w:vAlign w:val="bottom"/>
          </w:tcPr>
          <w:p w:rsidR="00C976B1" w:rsidRDefault="00E57149" w:rsidP="00E571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telefonický kontakt</w:t>
            </w:r>
          </w:p>
        </w:tc>
      </w:tr>
      <w:tr w:rsidR="00C976B1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C976B1" w:rsidRDefault="00C976B1" w:rsidP="00C976B1"/>
        </w:tc>
        <w:tc>
          <w:tcPr>
            <w:tcW w:w="2410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92630B">
            <w:pPr>
              <w:spacing w:line="240" w:lineRule="auto"/>
            </w:pPr>
          </w:p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7149" w:rsidTr="00E5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7149" w:rsidTr="00E5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:rsidR="00E57149" w:rsidRDefault="00E57149" w:rsidP="00C976B1"/>
        </w:tc>
        <w:tc>
          <w:tcPr>
            <w:tcW w:w="2410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6" w:type="dxa"/>
          </w:tcPr>
          <w:p w:rsidR="00E57149" w:rsidRDefault="00E57149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3B2D" w:rsidRDefault="00B23B2D" w:rsidP="008923AC"/>
    <w:sectPr w:rsidR="00B23B2D" w:rsidSect="008923AC">
      <w:footerReference w:type="default" r:id="rId7"/>
      <w:pgSz w:w="15840" w:h="12240" w:orient="landscape"/>
      <w:pgMar w:top="993" w:right="1008" w:bottom="14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55" w:rsidRDefault="00CA2555">
      <w:pPr>
        <w:spacing w:after="0" w:line="240" w:lineRule="auto"/>
      </w:pPr>
      <w:r>
        <w:separator/>
      </w:r>
    </w:p>
  </w:endnote>
  <w:endnote w:type="continuationSeparator" w:id="0">
    <w:p w:rsidR="00CA2555" w:rsidRDefault="00CA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9F9" w:rsidRDefault="00C37065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92630B">
      <w:rPr>
        <w:noProof/>
        <w:lang w:bidi="sk-SK"/>
      </w:rPr>
      <w:t>2</w:t>
    </w:r>
    <w:r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55" w:rsidRDefault="00CA2555">
      <w:pPr>
        <w:spacing w:after="0" w:line="240" w:lineRule="auto"/>
      </w:pPr>
      <w:r>
        <w:separator/>
      </w:r>
    </w:p>
  </w:footnote>
  <w:footnote w:type="continuationSeparator" w:id="0">
    <w:p w:rsidR="00CA2555" w:rsidRDefault="00CA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49"/>
    <w:rsid w:val="00032192"/>
    <w:rsid w:val="00051E6F"/>
    <w:rsid w:val="001069F9"/>
    <w:rsid w:val="001662B7"/>
    <w:rsid w:val="00374ACF"/>
    <w:rsid w:val="004203CD"/>
    <w:rsid w:val="00432943"/>
    <w:rsid w:val="00537969"/>
    <w:rsid w:val="00582082"/>
    <w:rsid w:val="008923AC"/>
    <w:rsid w:val="0092630B"/>
    <w:rsid w:val="009B7D25"/>
    <w:rsid w:val="00A124EC"/>
    <w:rsid w:val="00B23B2D"/>
    <w:rsid w:val="00B847F3"/>
    <w:rsid w:val="00C37065"/>
    <w:rsid w:val="00C976B1"/>
    <w:rsid w:val="00CA2555"/>
    <w:rsid w:val="00E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6BAD"/>
  <w15:chartTrackingRefBased/>
  <w15:docId w15:val="{4673E55C-2752-4346-9D7F-6099D97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sk-SK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4EC"/>
  </w:style>
  <w:style w:type="paragraph" w:styleId="Nadpis1">
    <w:name w:val="heading 1"/>
    <w:basedOn w:val="Normlny"/>
    <w:next w:val="Normlny"/>
    <w:link w:val="Nadpis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tumChar">
    <w:name w:val="Dátum Char"/>
    <w:basedOn w:val="Predvolenpsmoodseku"/>
    <w:link w:val="Dtum"/>
    <w:uiPriority w:val="1"/>
    <w:rsid w:val="009B7D25"/>
    <w:rPr>
      <w:caps/>
      <w:color w:val="000000" w:themeColor="text1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9B7D25"/>
    <w:rPr>
      <w:color w:val="595959" w:themeColor="text1" w:themeTint="A6"/>
    </w:rPr>
  </w:style>
  <w:style w:type="paragraph" w:styleId="Nzov">
    <w:name w:val="Title"/>
    <w:basedOn w:val="Normlny"/>
    <w:next w:val="Normlny"/>
    <w:link w:val="Nzov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NzovChar">
    <w:name w:val="Názov Char"/>
    <w:basedOn w:val="Predvolenpsmoodseku"/>
    <w:link w:val="Nzov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Podtitul">
    <w:name w:val="Subtitle"/>
    <w:basedOn w:val="Normlny"/>
    <w:next w:val="Normlny"/>
    <w:link w:val="Podtitul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2"/>
    <w:rsid w:val="009B7D25"/>
    <w:rPr>
      <w:caps/>
      <w:color w:val="000000" w:themeColor="text1"/>
      <w:sz w:val="24"/>
      <w:szCs w:val="20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zoznamuloh">
    <w:name w:val="Tabuľka zoznamu úloh"/>
    <w:basedOn w:val="Normlnatabuka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Pta">
    <w:name w:val="footer"/>
    <w:basedOn w:val="Normlny"/>
    <w:link w:val="Pta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124EC"/>
    <w:rPr>
      <w:color w:val="404040" w:themeColor="text1" w:themeTint="BF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124EC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24EC"/>
  </w:style>
  <w:style w:type="character" w:customStyle="1" w:styleId="Nadpis3Char">
    <w:name w:val="Nadpis 3 Char"/>
    <w:basedOn w:val="Predvolenpsmoodseku"/>
    <w:link w:val="Nadpis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Oznaitext">
    <w:name w:val="Block Text"/>
    <w:basedOn w:val="Normlny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textovprepojenie">
    <w:name w:val="Hyperlink"/>
    <w:basedOn w:val="Predvolenpsmoodseku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9B7D25"/>
    <w:rPr>
      <w:i/>
      <w:iCs/>
      <w:color w:val="0D5975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B7D25"/>
    <w:pPr>
      <w:outlineLvl w:val="9"/>
    </w:pPr>
  </w:style>
  <w:style w:type="paragraph" w:styleId="Hlavikasprvy">
    <w:name w:val="Message Header"/>
    <w:basedOn w:val="Normlny"/>
    <w:link w:val="Hlavikasprvy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ACF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74ACF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74ACF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74AC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4AC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4A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4ACF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74ACF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74ACF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ACF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74ACF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374ACF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nunvarova\AppData\Roaming\Microsoft\&#352;abl&#243;ny\Zoznam%20&#250;loh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F01ACC114249749620C3971D2C5A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4113B-CE7B-494C-92D8-90A8703FA495}"/>
      </w:docPartPr>
      <w:docPartBody>
        <w:p w:rsidR="00000000" w:rsidRDefault="00303A24">
          <w:pPr>
            <w:pStyle w:val="E6F01ACC114249749620C3971D2C5A30"/>
          </w:pPr>
          <w:r>
            <w:rPr>
              <w:lang w:bidi="sk-SK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24"/>
    <w:rsid w:val="003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6F01ACC114249749620C3971D2C5A30">
    <w:name w:val="E6F01ACC114249749620C3971D2C5A30"/>
  </w:style>
  <w:style w:type="paragraph" w:customStyle="1" w:styleId="FC80094F34214DB29D22D2A2E3427F69">
    <w:name w:val="FC80094F34214DB29D22D2A2E3427F69"/>
  </w:style>
  <w:style w:type="paragraph" w:customStyle="1" w:styleId="52F3588FBA4549E095C235E5E5E76570">
    <w:name w:val="52F3588FBA4549E095C235E5E5E76570"/>
  </w:style>
  <w:style w:type="paragraph" w:customStyle="1" w:styleId="3732A2D67EC443B691A184824D4CCBFC">
    <w:name w:val="3732A2D67EC443B691A184824D4CCBFC"/>
  </w:style>
  <w:style w:type="paragraph" w:customStyle="1" w:styleId="AE50C7132E6D4CE8B0B56D96E75E1E95">
    <w:name w:val="AE50C7132E6D4CE8B0B56D96E75E1E95"/>
  </w:style>
  <w:style w:type="paragraph" w:customStyle="1" w:styleId="DFFFB4031BE3407FB1A91DD368F15939">
    <w:name w:val="DFFFB4031BE3407FB1A91DD368F15939"/>
  </w:style>
  <w:style w:type="paragraph" w:customStyle="1" w:styleId="6933F7F8FF054BDA8A924D22398C8637">
    <w:name w:val="6933F7F8FF054BDA8A924D22398C8637"/>
  </w:style>
  <w:style w:type="paragraph" w:customStyle="1" w:styleId="C6ED237375224CE3B279B432C370629B">
    <w:name w:val="C6ED237375224CE3B279B432C370629B"/>
  </w:style>
  <w:style w:type="paragraph" w:customStyle="1" w:styleId="A11A0DCCEAB646DE822E0748B2922F60">
    <w:name w:val="A11A0DCCEAB646DE822E0748B2922F60"/>
  </w:style>
  <w:style w:type="paragraph" w:customStyle="1" w:styleId="FCB28B9B50734178B0725DD1888ECC07">
    <w:name w:val="FCB28B9B50734178B0725DD1888EC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Zoznam úloh projektu</Template>
  <TotalTime>12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Nunvarova</dc:creator>
  <cp:keywords/>
  <cp:lastModifiedBy>Jana Nunvarova</cp:lastModifiedBy>
  <cp:revision>3</cp:revision>
  <cp:lastPrinted>2021-09-09T08:13:00Z</cp:lastPrinted>
  <dcterms:created xsi:type="dcterms:W3CDTF">2021-09-09T08:06:00Z</dcterms:created>
  <dcterms:modified xsi:type="dcterms:W3CDTF">2021-09-09T08:18:00Z</dcterms:modified>
  <cp:version/>
</cp:coreProperties>
</file>